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51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8"/>
        <w:gridCol w:w="778"/>
        <w:gridCol w:w="1421"/>
        <w:gridCol w:w="67"/>
        <w:gridCol w:w="1488"/>
        <w:gridCol w:w="2976"/>
      </w:tblGrid>
      <w:tr w:rsidR="00974755" w:rsidRPr="00DB37F2" w14:paraId="7F33BC75" w14:textId="77777777" w:rsidTr="00C63627">
        <w:trPr>
          <w:trHeight w:hRule="exact" w:val="572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226D951" w14:textId="479C5724" w:rsidR="00974755" w:rsidRDefault="00974755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  <w:bookmarkStart w:id="0" w:name="_GoBack"/>
            <w:bookmarkEnd w:id="0"/>
            <w:r w:rsidRPr="00EC5ADB">
              <w:rPr>
                <w:b w:val="0"/>
                <w:color w:val="auto"/>
                <w:sz w:val="22"/>
                <w:lang w:val="es-PA"/>
              </w:rPr>
              <w:t>Nombre de la Compañía, organización y/o Investigadores</w:t>
            </w:r>
            <w:r w:rsidRPr="00AA6500">
              <w:rPr>
                <w:b w:val="0"/>
                <w:color w:val="auto"/>
                <w:lang w:val="es-PA"/>
              </w:rPr>
              <w:t>:</w:t>
            </w:r>
          </w:p>
          <w:p w14:paraId="53C7C8C2" w14:textId="77777777" w:rsidR="00C63627" w:rsidRPr="00AA6500" w:rsidRDefault="00C63627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  <w:p w14:paraId="676BD376" w14:textId="500665F6" w:rsidR="00974755" w:rsidRDefault="00974755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  <w:p w14:paraId="208273AC" w14:textId="77777777" w:rsidR="00C63627" w:rsidRDefault="00C63627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  <w:p w14:paraId="2E9C4A4F" w14:textId="77777777" w:rsidR="00974755" w:rsidRPr="002C5769" w:rsidRDefault="00974755" w:rsidP="00974755">
            <w:pPr>
              <w:pStyle w:val="Ttulosdelasactasdelareuninydelordendelda"/>
              <w:rPr>
                <w:color w:val="auto"/>
                <w:lang w:val="es-PA"/>
              </w:rPr>
            </w:pPr>
          </w:p>
          <w:p w14:paraId="3CDB7684" w14:textId="77777777" w:rsidR="00974755" w:rsidRPr="00AA6500" w:rsidRDefault="00974755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  <w:p w14:paraId="4A5E7A2C" w14:textId="77777777" w:rsidR="00974755" w:rsidRPr="00AA6500" w:rsidRDefault="00974755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  <w:p w14:paraId="2581CA1F" w14:textId="77777777" w:rsidR="00974755" w:rsidRPr="00AA6500" w:rsidRDefault="00974755" w:rsidP="00974755">
            <w:pPr>
              <w:pStyle w:val="Ttulosdelasactasdelareuninydelordendelda"/>
              <w:rPr>
                <w:b w:val="0"/>
                <w:color w:val="auto"/>
                <w:lang w:val="es-PA"/>
              </w:rPr>
            </w:pPr>
          </w:p>
        </w:tc>
      </w:tr>
      <w:tr w:rsidR="00974755" w:rsidRPr="00DB37F2" w14:paraId="52A637D4" w14:textId="77777777" w:rsidTr="00C446C5">
        <w:trPr>
          <w:trHeight w:hRule="exact" w:val="90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D1D35B" w14:textId="77777777" w:rsidR="00974755" w:rsidRPr="00EC5ADB" w:rsidRDefault="00974755" w:rsidP="00974755">
            <w:pPr>
              <w:pStyle w:val="Ttulosdelasactasdelareuninydelordendelda"/>
              <w:rPr>
                <w:b w:val="0"/>
                <w:color w:val="auto"/>
                <w:sz w:val="22"/>
                <w:lang w:val="es-PA"/>
              </w:rPr>
            </w:pPr>
          </w:p>
        </w:tc>
      </w:tr>
      <w:tr w:rsidR="00974755" w:rsidRPr="009D1F44" w14:paraId="799B5EEA" w14:textId="77777777" w:rsidTr="00C63627">
        <w:trPr>
          <w:trHeight w:hRule="exact" w:val="338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B89DE6" w14:textId="77777777" w:rsidR="00974755" w:rsidRDefault="00974755" w:rsidP="00974755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 w:rsidRPr="00EC5ADB">
              <w:rPr>
                <w:sz w:val="22"/>
                <w:lang w:val="es-PA"/>
              </w:rPr>
              <w:t>Especifique</w:t>
            </w:r>
            <w:r>
              <w:rPr>
                <w:sz w:val="22"/>
                <w:lang w:val="es-PA"/>
              </w:rPr>
              <w:t xml:space="preserve">: </w:t>
            </w:r>
            <w:r>
              <w:rPr>
                <w:lang w:val="es-PA"/>
              </w:rPr>
              <w:t>Sobrevuelo en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> </w:t>
            </w:r>
          </w:p>
          <w:p w14:paraId="3E8E713F" w14:textId="77777777" w:rsidR="00974755" w:rsidRPr="008A3C53" w:rsidRDefault="00974755" w:rsidP="00974755">
            <w:pPr>
              <w:rPr>
                <w:b/>
                <w:lang w:val="es-PA"/>
              </w:rPr>
            </w:pPr>
          </w:p>
        </w:tc>
      </w:tr>
      <w:tr w:rsidR="00974755" w:rsidRPr="00292841" w14:paraId="55B11570" w14:textId="77777777" w:rsidTr="00C63627">
        <w:trPr>
          <w:trHeight w:hRule="exact" w:val="288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953FD3" w14:textId="77777777" w:rsidR="00974755" w:rsidRPr="00A444B8" w:rsidRDefault="00974755" w:rsidP="00974755">
            <w:pPr>
              <w:ind w:right="-143"/>
              <w:rPr>
                <w:rFonts w:ascii="Arial" w:hAnsi="Arial" w:cs="Arial"/>
                <w:lang w:val="es-PA"/>
              </w:rPr>
            </w:pPr>
          </w:p>
          <w:p w14:paraId="70BE7590" w14:textId="77777777" w:rsidR="00974755" w:rsidRPr="0039726E" w:rsidRDefault="00974755" w:rsidP="00974755">
            <w:pPr>
              <w:pStyle w:val="Ttulosdelasactasdelareuninydelordendelda"/>
              <w:rPr>
                <w:color w:val="auto"/>
                <w:lang w:val="es-PA"/>
              </w:rPr>
            </w:pPr>
          </w:p>
        </w:tc>
      </w:tr>
      <w:tr w:rsidR="00974755" w:rsidRPr="00292841" w14:paraId="3137207D" w14:textId="77777777" w:rsidTr="00C63627">
        <w:trPr>
          <w:trHeight w:hRule="exact" w:val="1000"/>
        </w:trPr>
        <w:tc>
          <w:tcPr>
            <w:tcW w:w="446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905AE8" w14:textId="77777777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EC5ADB">
              <w:rPr>
                <w:sz w:val="20"/>
                <w:lang w:val="es-PA"/>
              </w:rPr>
              <w:t>Nombre del Op</w:t>
            </w:r>
            <w:r>
              <w:rPr>
                <w:sz w:val="20"/>
                <w:lang w:val="es-PA"/>
              </w:rPr>
              <w:t>e</w:t>
            </w:r>
            <w:r w:rsidRPr="00EC5ADB">
              <w:rPr>
                <w:sz w:val="20"/>
                <w:lang w:val="es-PA"/>
              </w:rPr>
              <w:t>rador del DRON:</w:t>
            </w:r>
          </w:p>
          <w:p w14:paraId="0DFC3B5E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  <w:p w14:paraId="207E4AC2" w14:textId="77777777" w:rsidR="00974755" w:rsidRPr="00E7685D" w:rsidRDefault="00974755" w:rsidP="00974755">
            <w:pPr>
              <w:pStyle w:val="Copiadeltextoprincipal"/>
              <w:rPr>
                <w:lang w:val="es-PA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06C480" w14:textId="77777777" w:rsidR="00974755" w:rsidRDefault="00974755" w:rsidP="00974755">
            <w:pPr>
              <w:ind w:right="-143"/>
              <w:rPr>
                <w:rFonts w:ascii="Arial" w:hAnsi="Arial" w:cs="Arial"/>
                <w:lang w:val="es-ES"/>
              </w:rPr>
            </w:pPr>
            <w:r w:rsidRPr="00EC5ADB">
              <w:rPr>
                <w:lang w:val="es-PA"/>
              </w:rPr>
              <w:t>Número de Serie:</w:t>
            </w:r>
            <w:r w:rsidRPr="009F69FE">
              <w:rPr>
                <w:rFonts w:ascii="Arial" w:hAnsi="Arial" w:cs="Arial"/>
                <w:lang w:val="es-ES"/>
              </w:rPr>
              <w:t xml:space="preserve"> </w:t>
            </w:r>
          </w:p>
          <w:p w14:paraId="26AD3C0B" w14:textId="61CB11E0" w:rsidR="00974755" w:rsidRDefault="00974755" w:rsidP="00974755">
            <w:pPr>
              <w:ind w:right="-1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RPA: </w:t>
            </w:r>
          </w:p>
          <w:p w14:paraId="4679B3A3" w14:textId="5A2B9DA7" w:rsidR="00C446C5" w:rsidRPr="00EC5ADB" w:rsidRDefault="00C446C5" w:rsidP="00974755">
            <w:pPr>
              <w:ind w:right="-143"/>
              <w:rPr>
                <w:lang w:val="es-PA"/>
              </w:rPr>
            </w:pPr>
            <w:r>
              <w:rPr>
                <w:rFonts w:ascii="Arial" w:hAnsi="Arial" w:cs="Arial"/>
                <w:lang w:val="es-ES"/>
              </w:rPr>
              <w:t>RPA:</w:t>
            </w:r>
          </w:p>
          <w:p w14:paraId="5EE527CB" w14:textId="1F340A4E" w:rsidR="00974755" w:rsidRPr="008A3C53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EC5ADB">
              <w:rPr>
                <w:sz w:val="20"/>
                <w:lang w:val="es-PA"/>
              </w:rPr>
              <w:t>Peso y Dimensiones:</w:t>
            </w:r>
            <w:r>
              <w:rPr>
                <w:rFonts w:ascii="Arial" w:hAnsi="Arial" w:cs="Arial"/>
                <w:lang w:val="es-PA"/>
              </w:rPr>
              <w:t xml:space="preserve"> g</w:t>
            </w:r>
          </w:p>
          <w:p w14:paraId="1834809F" w14:textId="77777777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</w:p>
        </w:tc>
      </w:tr>
      <w:tr w:rsidR="00974755" w:rsidRPr="00D77BD1" w14:paraId="49414BA8" w14:textId="77777777" w:rsidTr="00C63627">
        <w:trPr>
          <w:trHeight w:hRule="exact" w:val="435"/>
        </w:trPr>
        <w:tc>
          <w:tcPr>
            <w:tcW w:w="446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E63540" w14:textId="77777777" w:rsidR="00974755" w:rsidRPr="00132CA8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>
              <w:rPr>
                <w:sz w:val="20"/>
                <w:lang w:val="es-PA"/>
              </w:rPr>
              <w:t>N° de Licencia:</w:t>
            </w:r>
          </w:p>
          <w:p w14:paraId="5C95A9EC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  <w:p w14:paraId="74A49C1F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0645D9" w14:textId="77777777" w:rsidR="00974755" w:rsidRPr="008D648B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8D648B">
              <w:rPr>
                <w:sz w:val="20"/>
                <w:lang w:val="es-PA"/>
              </w:rPr>
              <w:t>Póliza de Seguro (número y cobertura)</w:t>
            </w:r>
          </w:p>
          <w:p w14:paraId="0DB287F4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  <w:p w14:paraId="15164142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  <w:p w14:paraId="11D23B80" w14:textId="77777777" w:rsidR="00974755" w:rsidRDefault="00974755" w:rsidP="00974755">
            <w:pPr>
              <w:pStyle w:val="Copiadeltextoprincipal"/>
              <w:rPr>
                <w:lang w:val="es-PA"/>
              </w:rPr>
            </w:pPr>
          </w:p>
        </w:tc>
      </w:tr>
      <w:tr w:rsidR="00974755" w:rsidRPr="00292841" w14:paraId="579AE216" w14:textId="77777777" w:rsidTr="00974755">
        <w:trPr>
          <w:trHeight w:hRule="exact" w:val="512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0041AC" w14:textId="77777777" w:rsidR="00974755" w:rsidRPr="00D342AC" w:rsidRDefault="00974755" w:rsidP="00974755">
            <w:pPr>
              <w:pStyle w:val="Copiadeltextoprincipal"/>
              <w:jc w:val="center"/>
              <w:rPr>
                <w:b/>
                <w:szCs w:val="16"/>
                <w:lang w:val="es-PA"/>
              </w:rPr>
            </w:pPr>
            <w:r w:rsidRPr="00D342AC">
              <w:rPr>
                <w:b/>
                <w:szCs w:val="16"/>
                <w:lang w:val="es-PA"/>
              </w:rPr>
              <w:t>Altitud/ruta de vuelo (Altitudes en pies y coordenadas geográficas</w:t>
            </w:r>
            <w:r>
              <w:rPr>
                <w:b/>
                <w:szCs w:val="16"/>
                <w:lang w:val="es-PA"/>
              </w:rPr>
              <w:t xml:space="preserve"> grados, minutos y segundos</w:t>
            </w:r>
            <w:r w:rsidRPr="00D342AC">
              <w:rPr>
                <w:b/>
                <w:szCs w:val="16"/>
                <w:lang w:val="es-PA"/>
              </w:rPr>
              <w:t>)</w:t>
            </w:r>
          </w:p>
          <w:p w14:paraId="49E454ED" w14:textId="77777777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>
              <w:rPr>
                <w:sz w:val="20"/>
                <w:lang w:val="es-PA"/>
              </w:rPr>
              <w:t xml:space="preserve">Observaciones: </w:t>
            </w:r>
            <w:r>
              <w:rPr>
                <w:b/>
                <w:sz w:val="20"/>
                <w:lang w:val="es-PA"/>
              </w:rPr>
              <w:t xml:space="preserve"> ALTURA DE VUELO 200FT</w:t>
            </w:r>
          </w:p>
        </w:tc>
      </w:tr>
      <w:tr w:rsidR="00974755" w:rsidRPr="00C37DB7" w14:paraId="0C1FC5C6" w14:textId="77777777" w:rsidTr="00974755">
        <w:trPr>
          <w:trHeight w:hRule="exact" w:val="326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DAF618" w14:textId="49EF9FF0" w:rsidR="00974755" w:rsidRPr="00DB37F2" w:rsidRDefault="00974755" w:rsidP="00974755">
            <w:pPr>
              <w:tabs>
                <w:tab w:val="left" w:pos="15"/>
              </w:tabs>
              <w:ind w:right="-285"/>
            </w:pPr>
          </w:p>
        </w:tc>
      </w:tr>
      <w:tr w:rsidR="00974755" w:rsidRPr="00292841" w14:paraId="5A1DF74F" w14:textId="77777777" w:rsidTr="00974755">
        <w:trPr>
          <w:trHeight w:hRule="exact" w:val="586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F2E23F" w14:textId="77777777" w:rsidR="00974755" w:rsidRDefault="00974755" w:rsidP="00974755">
            <w:pPr>
              <w:pStyle w:val="Copiadeltextoprincipal"/>
              <w:rPr>
                <w:b/>
                <w:sz w:val="20"/>
                <w:lang w:val="es-PA"/>
              </w:rPr>
            </w:pPr>
            <w:r w:rsidRPr="00C37DB7">
              <w:rPr>
                <w:rFonts w:ascii="Arial" w:hAnsi="Arial" w:cs="Arial"/>
                <w:b/>
                <w:sz w:val="20"/>
                <w:lang w:val="es-PA"/>
              </w:rPr>
              <w:t>Coordenadas de los sitios</w:t>
            </w:r>
            <w:r w:rsidRPr="0039726E">
              <w:rPr>
                <w:lang w:val="es-PA"/>
              </w:rPr>
              <w:t xml:space="preserve"> </w:t>
            </w:r>
            <w:r w:rsidRPr="00487E9B">
              <w:rPr>
                <w:b/>
                <w:lang w:val="es-PA"/>
              </w:rPr>
              <w:t>WGS 84</w:t>
            </w:r>
            <w:r>
              <w:rPr>
                <w:lang w:val="es-PA"/>
              </w:rPr>
              <w:t>:</w:t>
            </w:r>
          </w:p>
          <w:p w14:paraId="35DE4FE6" w14:textId="77777777" w:rsidR="00974755" w:rsidRDefault="00974755" w:rsidP="00974755">
            <w:pPr>
              <w:pStyle w:val="Copiadeltextoprincipal"/>
              <w:rPr>
                <w:b/>
                <w:sz w:val="20"/>
                <w:lang w:val="es-PA"/>
              </w:rPr>
            </w:pPr>
          </w:p>
          <w:p w14:paraId="2CABE932" w14:textId="77777777" w:rsidR="00974755" w:rsidRPr="00E7685D" w:rsidRDefault="00974755" w:rsidP="00974755">
            <w:pPr>
              <w:pStyle w:val="Copiadeltextoprincipal"/>
              <w:rPr>
                <w:lang w:val="es-PA"/>
              </w:rPr>
            </w:pPr>
          </w:p>
        </w:tc>
      </w:tr>
      <w:tr w:rsidR="00974755" w:rsidRPr="00D342AC" w14:paraId="047B5379" w14:textId="77777777" w:rsidTr="00974755">
        <w:trPr>
          <w:trHeight w:hRule="exact" w:val="508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AA56ADD" w14:textId="5A463F4F" w:rsidR="00974755" w:rsidRDefault="00C63627" w:rsidP="00974755">
            <w:pPr>
              <w:pStyle w:val="Copiadeltextoprincipal"/>
            </w:pPr>
            <w:r>
              <w:rPr>
                <w:sz w:val="20"/>
                <w:lang w:val="es-PA"/>
              </w:rPr>
              <w:t>Fecha: 2021</w:t>
            </w:r>
          </w:p>
        </w:tc>
        <w:tc>
          <w:tcPr>
            <w:tcW w:w="297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7017FF8" w14:textId="075A7CE7" w:rsidR="00974755" w:rsidRPr="008A3C53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8A3C53">
              <w:rPr>
                <w:sz w:val="20"/>
                <w:lang w:val="es-PA"/>
              </w:rPr>
              <w:t>Hora de salida:</w:t>
            </w:r>
            <w:r w:rsidR="00C446C5">
              <w:rPr>
                <w:sz w:val="20"/>
                <w:lang w:val="es-PA"/>
              </w:rPr>
              <w:t xml:space="preserve"> 6</w:t>
            </w:r>
            <w:r>
              <w:rPr>
                <w:sz w:val="20"/>
                <w:lang w:val="es-PA"/>
              </w:rPr>
              <w:t>:00 AM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F972536" w14:textId="3A8FA12A" w:rsidR="00974755" w:rsidRPr="008A3C53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8A3C53">
              <w:rPr>
                <w:sz w:val="20"/>
                <w:lang w:val="es-PA"/>
              </w:rPr>
              <w:t>Hora de entrada:</w:t>
            </w:r>
            <w:r w:rsidR="00C446C5">
              <w:rPr>
                <w:sz w:val="20"/>
                <w:lang w:val="es-PA"/>
              </w:rPr>
              <w:t xml:space="preserve"> 6:00 P</w:t>
            </w:r>
            <w:r>
              <w:rPr>
                <w:sz w:val="20"/>
                <w:lang w:val="es-PA"/>
              </w:rPr>
              <w:t>M</w:t>
            </w:r>
          </w:p>
        </w:tc>
      </w:tr>
      <w:tr w:rsidR="00974755" w:rsidRPr="00292841" w14:paraId="09AD819C" w14:textId="77777777" w:rsidTr="00974755">
        <w:trPr>
          <w:trHeight w:hRule="exact" w:val="727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3E0E0B" w14:textId="2428EB38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D24F66">
              <w:rPr>
                <w:sz w:val="20"/>
                <w:lang w:val="es-PA"/>
              </w:rPr>
              <w:t xml:space="preserve">Restricciones: </w:t>
            </w:r>
            <w:r w:rsidRPr="0039726E">
              <w:rPr>
                <w:b/>
                <w:sz w:val="20"/>
                <w:lang w:val="es-PA"/>
              </w:rPr>
              <w:t xml:space="preserve">Este formulario va dirigido a operaciones en espacio aéreo controlado, llámese ATZ o CTR y en caso de sobrevolar </w:t>
            </w:r>
            <w:r w:rsidR="001E1BE9" w:rsidRPr="0039726E">
              <w:rPr>
                <w:b/>
                <w:sz w:val="20"/>
                <w:lang w:val="es-PA"/>
              </w:rPr>
              <w:t>espacio aéreo</w:t>
            </w:r>
            <w:r w:rsidRPr="0039726E">
              <w:rPr>
                <w:b/>
                <w:sz w:val="20"/>
                <w:lang w:val="es-PA"/>
              </w:rPr>
              <w:t xml:space="preserve"> fuera de dichas áreas a/o por encima de 700 AMSL. </w:t>
            </w:r>
          </w:p>
        </w:tc>
      </w:tr>
      <w:tr w:rsidR="00974755" w:rsidRPr="0039726E" w14:paraId="3085C209" w14:textId="77777777" w:rsidTr="00974755">
        <w:trPr>
          <w:trHeight w:hRule="exact" w:val="420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51E755" w14:textId="77777777" w:rsidR="00974755" w:rsidRDefault="00974755" w:rsidP="00974755">
            <w:pPr>
              <w:pStyle w:val="Copiadeltextoprincipal"/>
              <w:rPr>
                <w:sz w:val="20"/>
                <w:lang w:val="es-PA"/>
              </w:rPr>
            </w:pPr>
            <w:r w:rsidRPr="00877B70">
              <w:rPr>
                <w:sz w:val="20"/>
                <w:lang w:val="es-PA"/>
              </w:rPr>
              <w:t>Recomendaciones:</w:t>
            </w:r>
            <w:r>
              <w:rPr>
                <w:sz w:val="20"/>
                <w:lang w:val="es-PA"/>
              </w:rPr>
              <w:t xml:space="preserve"> </w:t>
            </w:r>
          </w:p>
          <w:p w14:paraId="4124816B" w14:textId="77777777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</w:p>
        </w:tc>
      </w:tr>
      <w:tr w:rsidR="00974755" w:rsidRPr="0039726E" w14:paraId="1EB24363" w14:textId="77777777" w:rsidTr="00974755">
        <w:trPr>
          <w:trHeight w:hRule="exact" w:val="370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196C8" w14:textId="77777777" w:rsidR="00974755" w:rsidRPr="00EC5ADB" w:rsidRDefault="00974755" w:rsidP="00974755">
            <w:pPr>
              <w:pStyle w:val="Copiadeltextoprincipal"/>
              <w:rPr>
                <w:sz w:val="20"/>
                <w:lang w:val="es-PA"/>
              </w:rPr>
            </w:pPr>
          </w:p>
        </w:tc>
      </w:tr>
      <w:tr w:rsidR="00974755" w:rsidRPr="0039726E" w14:paraId="3CE220B9" w14:textId="77777777" w:rsidTr="00974755">
        <w:trPr>
          <w:trHeight w:hRule="exact" w:val="444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CFE071" w14:textId="77777777" w:rsidR="00974755" w:rsidRPr="00E7685D" w:rsidRDefault="00974755" w:rsidP="00974755">
            <w:pPr>
              <w:pStyle w:val="Copiadeltextoprincipal"/>
              <w:rPr>
                <w:lang w:val="es-PA"/>
              </w:rPr>
            </w:pPr>
          </w:p>
        </w:tc>
      </w:tr>
      <w:tr w:rsidR="00974755" w:rsidRPr="00AA6500" w14:paraId="1DB7E5CF" w14:textId="77777777" w:rsidTr="00974755">
        <w:trPr>
          <w:trHeight w:hRule="exact" w:val="612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A0E3299" w14:textId="77777777" w:rsidR="00974755" w:rsidRPr="00877B70" w:rsidRDefault="00974755" w:rsidP="00974755">
            <w:pPr>
              <w:pStyle w:val="Ttulosdelasactasdelareuninydelordendelda"/>
              <w:rPr>
                <w:color w:val="auto"/>
                <w:lang w:val="es-ES"/>
              </w:rPr>
            </w:pPr>
            <w:r w:rsidRPr="00877B70">
              <w:rPr>
                <w:color w:val="auto"/>
              </w:rPr>
              <w:t>Visto Bueno</w:t>
            </w:r>
            <w:r>
              <w:rPr>
                <w:color w:val="auto"/>
              </w:rPr>
              <w:t xml:space="preserve">: </w:t>
            </w:r>
          </w:p>
        </w:tc>
      </w:tr>
      <w:tr w:rsidR="00974755" w14:paraId="2C30C348" w14:textId="77777777" w:rsidTr="00974755">
        <w:trPr>
          <w:trHeight w:hRule="exact" w:val="530"/>
        </w:trPr>
        <w:tc>
          <w:tcPr>
            <w:tcW w:w="43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F801F4" w14:textId="77777777" w:rsidR="00974755" w:rsidRPr="008A3C53" w:rsidRDefault="00974755" w:rsidP="00974755">
            <w:pPr>
              <w:pStyle w:val="Copiadeltextoprincipal"/>
              <w:rPr>
                <w:sz w:val="22"/>
                <w:lang w:val="es-PA"/>
              </w:rPr>
            </w:pPr>
            <w:r w:rsidRPr="008A3C53">
              <w:rPr>
                <w:sz w:val="22"/>
                <w:lang w:val="es-PA"/>
              </w:rPr>
              <w:t xml:space="preserve">Firma del solicitante: </w:t>
            </w:r>
          </w:p>
        </w:tc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F6FB99E" w14:textId="77777777" w:rsidR="00974755" w:rsidRPr="00105E7A" w:rsidRDefault="00974755" w:rsidP="00974755">
            <w:pPr>
              <w:pStyle w:val="Copiadeltextoprincipal"/>
              <w:rPr>
                <w:sz w:val="22"/>
              </w:rPr>
            </w:pPr>
            <w:r>
              <w:rPr>
                <w:sz w:val="22"/>
              </w:rPr>
              <w:t>Firma Operador del DRON:</w:t>
            </w:r>
          </w:p>
        </w:tc>
      </w:tr>
      <w:tr w:rsidR="00974755" w14:paraId="2055EC64" w14:textId="77777777" w:rsidTr="00974755">
        <w:trPr>
          <w:trHeight w:hRule="exact" w:val="765"/>
        </w:trPr>
        <w:tc>
          <w:tcPr>
            <w:tcW w:w="43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C075C0" w14:textId="77777777" w:rsidR="00974755" w:rsidRDefault="00974755" w:rsidP="00974755">
            <w:pPr>
              <w:pStyle w:val="Copiadeltextoprincipal"/>
              <w:rPr>
                <w:sz w:val="22"/>
                <w:lang w:val="es-ES"/>
              </w:rPr>
            </w:pPr>
            <w:r w:rsidRPr="00105E7A">
              <w:rPr>
                <w:sz w:val="22"/>
                <w:lang w:val="es-ES"/>
              </w:rPr>
              <w:t>Nombre:</w:t>
            </w:r>
            <w:r>
              <w:rPr>
                <w:sz w:val="22"/>
                <w:lang w:val="es-PA"/>
              </w:rPr>
              <w:t xml:space="preserve"> </w:t>
            </w:r>
          </w:p>
          <w:p w14:paraId="2372235D" w14:textId="77777777" w:rsidR="00974755" w:rsidRPr="009349C4" w:rsidRDefault="00974755" w:rsidP="00974755">
            <w:pPr>
              <w:pStyle w:val="Copiadeltextoprincipal"/>
              <w:rPr>
                <w:sz w:val="22"/>
                <w:lang w:val="es-ES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C36DBD" w14:textId="77777777" w:rsidR="00974755" w:rsidRPr="00105E7A" w:rsidRDefault="00974755" w:rsidP="00974755">
            <w:pPr>
              <w:pStyle w:val="Copiadeltextoprincipal"/>
              <w:rPr>
                <w:sz w:val="22"/>
              </w:rPr>
            </w:pPr>
            <w:proofErr w:type="spellStart"/>
            <w:r>
              <w:rPr>
                <w:sz w:val="22"/>
              </w:rPr>
              <w:t>Cédula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974755" w14:paraId="4EE9841E" w14:textId="77777777" w:rsidTr="00974755">
        <w:trPr>
          <w:trHeight w:hRule="exact" w:val="647"/>
        </w:trPr>
        <w:tc>
          <w:tcPr>
            <w:tcW w:w="43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5A6E34" w14:textId="77777777" w:rsidR="00974755" w:rsidRPr="00105E7A" w:rsidRDefault="00974755" w:rsidP="00974755">
            <w:pPr>
              <w:pStyle w:val="Copiadeltextoprincipal"/>
              <w:rPr>
                <w:sz w:val="22"/>
              </w:rPr>
            </w:pPr>
            <w:r w:rsidRPr="00105E7A">
              <w:rPr>
                <w:sz w:val="22"/>
              </w:rPr>
              <w:t>Cédula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428B5E" w14:textId="77777777" w:rsidR="00974755" w:rsidRPr="00105E7A" w:rsidRDefault="00974755" w:rsidP="00974755">
            <w:pPr>
              <w:pStyle w:val="Copiadeltextoprincipal"/>
              <w:rPr>
                <w:sz w:val="22"/>
              </w:rPr>
            </w:pPr>
            <w:r>
              <w:rPr>
                <w:sz w:val="22"/>
              </w:rPr>
              <w:t>Teléfonos:</w:t>
            </w:r>
          </w:p>
        </w:tc>
      </w:tr>
      <w:tr w:rsidR="00974755" w:rsidRPr="00105E7A" w14:paraId="0A2F97A2" w14:textId="77777777" w:rsidTr="00974755">
        <w:trPr>
          <w:trHeight w:hRule="exact" w:val="655"/>
        </w:trPr>
        <w:tc>
          <w:tcPr>
            <w:tcW w:w="21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7E4D2F" w14:textId="77777777" w:rsidR="00974755" w:rsidRDefault="00974755" w:rsidP="00974755">
            <w:pPr>
              <w:pStyle w:val="Copiadeltextoprincipal"/>
              <w:rPr>
                <w:sz w:val="22"/>
                <w:lang w:val="es-PA"/>
              </w:rPr>
            </w:pPr>
            <w:r w:rsidRPr="00105E7A">
              <w:rPr>
                <w:sz w:val="22"/>
                <w:lang w:val="es-PA"/>
              </w:rPr>
              <w:t>Teléfonos: Cel.:</w:t>
            </w:r>
          </w:p>
          <w:p w14:paraId="5B63FF8E" w14:textId="77777777" w:rsidR="00974755" w:rsidRDefault="00974755" w:rsidP="00974755">
            <w:pPr>
              <w:pStyle w:val="Copiadeltextoprincipal"/>
              <w:rPr>
                <w:sz w:val="22"/>
                <w:lang w:val="es-PA"/>
              </w:rPr>
            </w:pPr>
          </w:p>
          <w:p w14:paraId="264FD19D" w14:textId="77777777" w:rsidR="00974755" w:rsidRDefault="00974755" w:rsidP="00974755">
            <w:pPr>
              <w:pStyle w:val="Copiadeltextoprincipal"/>
              <w:rPr>
                <w:sz w:val="22"/>
                <w:lang w:val="es-PA"/>
              </w:rPr>
            </w:pPr>
          </w:p>
          <w:p w14:paraId="5F294482" w14:textId="77777777" w:rsidR="00974755" w:rsidRPr="00105E7A" w:rsidRDefault="00974755" w:rsidP="00974755">
            <w:pPr>
              <w:pStyle w:val="Copiadeltextoprincipal"/>
              <w:rPr>
                <w:sz w:val="22"/>
                <w:lang w:val="es-PA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360C36" w14:textId="77777777" w:rsidR="00974755" w:rsidRPr="00105E7A" w:rsidRDefault="00974755" w:rsidP="00974755">
            <w:pPr>
              <w:pStyle w:val="Copiadeltextoprincipal"/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Oficina:</w:t>
            </w:r>
          </w:p>
        </w:tc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7F5D6B" w14:textId="77777777" w:rsidR="00974755" w:rsidRPr="00105E7A" w:rsidRDefault="00974755" w:rsidP="00974755">
            <w:pPr>
              <w:pStyle w:val="Copiadeltextoprincipal"/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Celular:</w:t>
            </w:r>
          </w:p>
        </w:tc>
      </w:tr>
      <w:tr w:rsidR="00974755" w:rsidRPr="00105E7A" w14:paraId="625FCFD0" w14:textId="77777777" w:rsidTr="00974755">
        <w:trPr>
          <w:trHeight w:hRule="exact" w:val="486"/>
        </w:trPr>
        <w:tc>
          <w:tcPr>
            <w:tcW w:w="43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D8D972" w14:textId="77777777" w:rsidR="00974755" w:rsidRPr="00105E7A" w:rsidRDefault="00974755" w:rsidP="00974755">
            <w:pPr>
              <w:pStyle w:val="Copiadeltextoprincipal"/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Fax:</w:t>
            </w:r>
          </w:p>
        </w:tc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1AE213" w14:textId="70E51510" w:rsidR="00974755" w:rsidRPr="00105E7A" w:rsidRDefault="00C63627" w:rsidP="00974755">
            <w:pPr>
              <w:pStyle w:val="Copiadeltextoprincipal"/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Dirección</w:t>
            </w:r>
            <w:r w:rsidR="00974755">
              <w:rPr>
                <w:sz w:val="22"/>
                <w:lang w:val="es-PA"/>
              </w:rPr>
              <w:t>:</w:t>
            </w:r>
          </w:p>
        </w:tc>
      </w:tr>
    </w:tbl>
    <w:p w14:paraId="352C5776" w14:textId="372663E1" w:rsidR="00F56ADB" w:rsidRPr="00105E7A" w:rsidRDefault="00F56ADB">
      <w:pPr>
        <w:rPr>
          <w:lang w:val="es-PA"/>
        </w:rPr>
      </w:pPr>
      <w:proofErr w:type="spellStart"/>
      <w:r>
        <w:rPr>
          <w:lang w:val="es-PA"/>
        </w:rPr>
        <w:t>Form</w:t>
      </w:r>
      <w:proofErr w:type="spellEnd"/>
      <w:r>
        <w:rPr>
          <w:lang w:val="es-PA"/>
        </w:rPr>
        <w:t>: AAC/ATM/007</w:t>
      </w:r>
      <w:r w:rsidR="00651885">
        <w:rPr>
          <w:lang w:val="es-PA"/>
        </w:rPr>
        <w:t>D</w:t>
      </w:r>
      <w:r w:rsidR="00C63627">
        <w:rPr>
          <w:lang w:val="es-PA"/>
        </w:rPr>
        <w:t xml:space="preserve"> </w:t>
      </w:r>
      <w:r>
        <w:rPr>
          <w:lang w:val="es-PA"/>
        </w:rPr>
        <w:t xml:space="preserve">Enviar: </w:t>
      </w:r>
      <w:hyperlink r:id="rId9" w:history="1">
        <w:r w:rsidR="009349C4" w:rsidRPr="00F943B3">
          <w:rPr>
            <w:rStyle w:val="Hipervnculo"/>
            <w:lang w:val="es-PA"/>
          </w:rPr>
          <w:t>kerima.killingbeck@aeronautica.gob.pa</w:t>
        </w:r>
      </w:hyperlink>
      <w:r w:rsidR="00C63627">
        <w:rPr>
          <w:lang w:val="es-PA"/>
        </w:rPr>
        <w:t xml:space="preserve"> </w:t>
      </w:r>
    </w:p>
    <w:sectPr w:rsidR="00F56ADB" w:rsidRPr="00105E7A" w:rsidSect="00667753">
      <w:headerReference w:type="even" r:id="rId10"/>
      <w:headerReference w:type="default" r:id="rId11"/>
      <w:head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DA0E" w14:textId="77777777" w:rsidR="007078B4" w:rsidRDefault="007078B4">
      <w:r>
        <w:separator/>
      </w:r>
    </w:p>
  </w:endnote>
  <w:endnote w:type="continuationSeparator" w:id="0">
    <w:p w14:paraId="689C3E33" w14:textId="77777777" w:rsidR="007078B4" w:rsidRDefault="0070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2433" w14:textId="77777777" w:rsidR="007078B4" w:rsidRDefault="007078B4">
      <w:r>
        <w:separator/>
      </w:r>
    </w:p>
  </w:footnote>
  <w:footnote w:type="continuationSeparator" w:id="0">
    <w:p w14:paraId="56E33A5B" w14:textId="77777777" w:rsidR="007078B4" w:rsidRDefault="0070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1B28" w14:textId="77777777" w:rsidR="002C233A" w:rsidRDefault="007078B4">
    <w:pPr>
      <w:pStyle w:val="Encabezado0"/>
    </w:pPr>
    <w:r>
      <w:rPr>
        <w:noProof/>
        <w:lang w:val="es-PA" w:eastAsia="es-PA"/>
      </w:rPr>
      <w:pict w14:anchorId="6E860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5672" o:spid="_x0000_s2050" type="#_x0000_t75" style="position:absolute;margin-left:0;margin-top:0;width:431.95pt;height:565.45pt;z-index:-251655168;mso-position-horizontal:center;mso-position-horizontal-relative:margin;mso-position-vertical:center;mso-position-vertical-relative:margin" o:allowincell="f">
          <v:imagedata r:id="rId1" o:title="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00BE" w14:textId="631A0732" w:rsidR="00AA6500" w:rsidRPr="00AA6500" w:rsidRDefault="00D342AC" w:rsidP="00974755">
    <w:pPr>
      <w:jc w:val="center"/>
      <w:rPr>
        <w:rFonts w:ascii="Arial" w:hAnsi="Arial" w:cs="Arial"/>
        <w:lang w:val="es-PA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CFB068" wp14:editId="65AF51D5">
          <wp:simplePos x="0" y="0"/>
          <wp:positionH relativeFrom="column">
            <wp:posOffset>-704850</wp:posOffset>
          </wp:positionH>
          <wp:positionV relativeFrom="paragraph">
            <wp:posOffset>-370686</wp:posOffset>
          </wp:positionV>
          <wp:extent cx="876973" cy="1028700"/>
          <wp:effectExtent l="0" t="0" r="0" b="0"/>
          <wp:wrapNone/>
          <wp:docPr id="2" name="Imagen 1" descr="LOGO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A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73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6500" w:rsidRPr="00AA6500">
      <w:rPr>
        <w:rFonts w:ascii="Arial" w:hAnsi="Arial" w:cs="Arial"/>
        <w:lang w:val="es-PA"/>
      </w:rPr>
      <w:t>AUTORIDAD AERONAUTICA CIVIL</w:t>
    </w:r>
  </w:p>
  <w:p w14:paraId="477C46E0" w14:textId="77777777" w:rsidR="00AA6500" w:rsidRPr="002C233A" w:rsidRDefault="00AA6500" w:rsidP="00AA6500">
    <w:pPr>
      <w:jc w:val="center"/>
      <w:rPr>
        <w:rFonts w:ascii="Arial" w:hAnsi="Arial" w:cs="Arial"/>
        <w:b/>
        <w:lang w:val="es-PA"/>
      </w:rPr>
    </w:pPr>
    <w:r w:rsidRPr="002C233A">
      <w:rPr>
        <w:rFonts w:ascii="Arial" w:hAnsi="Arial" w:cs="Arial"/>
        <w:b/>
        <w:lang w:val="es-PA"/>
      </w:rPr>
      <w:t>DIRECCION DE NAVEGACION AEREA</w:t>
    </w:r>
  </w:p>
  <w:p w14:paraId="05B7CEA7" w14:textId="77777777" w:rsidR="00AA6500" w:rsidRPr="002C233A" w:rsidRDefault="00AA6500" w:rsidP="00AA6500">
    <w:pPr>
      <w:jc w:val="center"/>
      <w:rPr>
        <w:rFonts w:ascii="Arial" w:hAnsi="Arial" w:cs="Arial"/>
        <w:b/>
        <w:lang w:val="es-PA"/>
      </w:rPr>
    </w:pPr>
    <w:r w:rsidRPr="002C233A">
      <w:rPr>
        <w:rFonts w:ascii="Arial" w:hAnsi="Arial" w:cs="Arial"/>
        <w:b/>
        <w:lang w:val="es-PA"/>
      </w:rPr>
      <w:t xml:space="preserve">DEPARTAMENTO DE GESTION DE TRASITO AEREO </w:t>
    </w:r>
  </w:p>
  <w:p w14:paraId="777F96E2" w14:textId="77777777" w:rsidR="00AA6500" w:rsidRPr="00AA6500" w:rsidRDefault="00AA6500" w:rsidP="00AA6500">
    <w:pPr>
      <w:jc w:val="center"/>
      <w:rPr>
        <w:rFonts w:ascii="Arial" w:hAnsi="Arial" w:cs="Arial"/>
        <w:lang w:val="es-PA"/>
      </w:rPr>
    </w:pPr>
    <w:r w:rsidRPr="00AA6500">
      <w:rPr>
        <w:rFonts w:ascii="Arial" w:hAnsi="Arial" w:cs="Arial"/>
        <w:lang w:val="es-PA"/>
      </w:rPr>
      <w:t>Formulario de Solicitud de Permiso de Actividades Aéreas Especiales (</w:t>
    </w:r>
    <w:r w:rsidRPr="00AA6500">
      <w:rPr>
        <w:rFonts w:ascii="Arial" w:hAnsi="Arial" w:cs="Arial"/>
        <w:b/>
        <w:lang w:val="es-PA"/>
      </w:rPr>
      <w:t>DRONES</w:t>
    </w:r>
    <w:r w:rsidRPr="00AA6500">
      <w:rPr>
        <w:rFonts w:ascii="Arial" w:hAnsi="Arial" w:cs="Arial"/>
        <w:lang w:val="es-PA"/>
      </w:rPr>
      <w:t>)</w:t>
    </w:r>
  </w:p>
  <w:p w14:paraId="5FC44515" w14:textId="0239C0EA" w:rsidR="00D91FE7" w:rsidRPr="00D91FE7" w:rsidRDefault="00AA6500" w:rsidP="00AA6500">
    <w:pPr>
      <w:pStyle w:val="Encabezado0"/>
      <w:jc w:val="center"/>
      <w:rPr>
        <w:lang w:val="es-PA"/>
      </w:rPr>
    </w:pPr>
    <w:r w:rsidRPr="00AA6500">
      <w:rPr>
        <w:rFonts w:ascii="Arial" w:hAnsi="Arial" w:cs="Arial"/>
        <w:lang w:val="es-PA"/>
      </w:rPr>
      <w:t>Dentro de la FIR C</w:t>
    </w:r>
    <w:r w:rsidR="00DB37F2">
      <w:rPr>
        <w:rFonts w:ascii="Arial" w:hAnsi="Arial" w:cs="Arial"/>
        <w:lang w:val="es-PA"/>
      </w:rPr>
      <w:t xml:space="preserve">TA/PANAMA   </w:t>
    </w:r>
    <w:r w:rsidR="00043651">
      <w:rPr>
        <w:rFonts w:ascii="Arial" w:hAnsi="Arial" w:cs="Arial"/>
        <w:b/>
        <w:lang w:val="es-PA"/>
      </w:rPr>
      <w:t xml:space="preserve">No. </w:t>
    </w:r>
    <w:r w:rsidR="00C63627">
      <w:rPr>
        <w:color w:val="000000"/>
        <w:sz w:val="24"/>
        <w:szCs w:val="24"/>
        <w:lang w:val="es-PA" w:eastAsia="es-MX"/>
      </w:rPr>
      <w:t>00</w:t>
    </w:r>
    <w:r w:rsidR="00BB0806">
      <w:rPr>
        <w:color w:val="000000"/>
        <w:sz w:val="24"/>
        <w:szCs w:val="24"/>
        <w:lang w:val="es-PA" w:eastAsia="es-MX"/>
      </w:rPr>
      <w:t>00</w:t>
    </w:r>
    <w:r w:rsidR="00974755">
      <w:rPr>
        <w:color w:val="000000"/>
        <w:sz w:val="24"/>
        <w:szCs w:val="24"/>
        <w:lang w:val="es-PA" w:eastAsia="es-MX"/>
      </w:rPr>
      <w:t>-</w:t>
    </w:r>
    <w:r w:rsidR="00C63627">
      <w:rPr>
        <w:color w:val="000000"/>
        <w:sz w:val="24"/>
        <w:szCs w:val="24"/>
        <w:lang w:val="es-PA" w:eastAsia="es-MX"/>
      </w:rPr>
      <w:t>00</w:t>
    </w:r>
    <w:r w:rsidR="007078B4">
      <w:rPr>
        <w:noProof/>
        <w:lang w:val="es-PA" w:eastAsia="es-PA"/>
      </w:rPr>
      <w:pict w14:anchorId="11E34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5673" o:spid="_x0000_s2051" type="#_x0000_t75" style="position:absolute;left:0;text-align:left;margin-left:6.75pt;margin-top:38.4pt;width:431.95pt;height:565.45pt;z-index:-251654144;mso-position-horizontal-relative:margin;mso-position-vertical-relative:margin" o:allowincell="f">
          <v:imagedata r:id="rId2" o:title="a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76FC" w14:textId="77777777" w:rsidR="002C233A" w:rsidRDefault="007078B4">
    <w:pPr>
      <w:pStyle w:val="Encabezado0"/>
    </w:pPr>
    <w:r>
      <w:rPr>
        <w:noProof/>
        <w:lang w:val="es-PA" w:eastAsia="es-PA"/>
      </w:rPr>
      <w:pict w14:anchorId="5623E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5671" o:spid="_x0000_s2049" type="#_x0000_t75" style="position:absolute;margin-left:0;margin-top:0;width:431.95pt;height:565.45pt;z-index:-251656192;mso-position-horizontal:center;mso-position-horizontal-relative:margin;mso-position-vertical:center;mso-position-vertical-relative:margin" o:allowincell="f">
          <v:imagedata r:id="rId1" o:title="a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A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24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2AE1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1ECD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2775B"/>
    <w:multiLevelType w:val="multilevel"/>
    <w:tmpl w:val="718450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PA" w:vendorID="64" w:dllVersion="4096" w:nlCheck="1" w:checkStyle="0"/>
  <w:activeWritingStyle w:appName="MSWord" w:lang="en-US" w:vendorID="64" w:dllVersion="131078" w:nlCheck="1" w:checkStyle="0"/>
  <w:activeWritingStyle w:appName="MSWord" w:lang="es-PA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3"/>
    <w:rsid w:val="00001218"/>
    <w:rsid w:val="000019B6"/>
    <w:rsid w:val="00012ED7"/>
    <w:rsid w:val="00014F16"/>
    <w:rsid w:val="0004010B"/>
    <w:rsid w:val="00043651"/>
    <w:rsid w:val="00045584"/>
    <w:rsid w:val="000631EB"/>
    <w:rsid w:val="00065210"/>
    <w:rsid w:val="00077792"/>
    <w:rsid w:val="0009043B"/>
    <w:rsid w:val="000B3D3B"/>
    <w:rsid w:val="000D7D98"/>
    <w:rsid w:val="00105C64"/>
    <w:rsid w:val="00105E7A"/>
    <w:rsid w:val="00132CA8"/>
    <w:rsid w:val="00133F51"/>
    <w:rsid w:val="00150598"/>
    <w:rsid w:val="0015785E"/>
    <w:rsid w:val="0016295C"/>
    <w:rsid w:val="00194357"/>
    <w:rsid w:val="001B17B9"/>
    <w:rsid w:val="001E1BE9"/>
    <w:rsid w:val="001F5849"/>
    <w:rsid w:val="00205872"/>
    <w:rsid w:val="00206291"/>
    <w:rsid w:val="00206FB8"/>
    <w:rsid w:val="00210518"/>
    <w:rsid w:val="00266605"/>
    <w:rsid w:val="00272DF5"/>
    <w:rsid w:val="002734DD"/>
    <w:rsid w:val="00282252"/>
    <w:rsid w:val="00292841"/>
    <w:rsid w:val="002963DA"/>
    <w:rsid w:val="002A6CB3"/>
    <w:rsid w:val="002C233A"/>
    <w:rsid w:val="002C5769"/>
    <w:rsid w:val="002D3444"/>
    <w:rsid w:val="003144D9"/>
    <w:rsid w:val="00342391"/>
    <w:rsid w:val="003557C9"/>
    <w:rsid w:val="00371549"/>
    <w:rsid w:val="00384864"/>
    <w:rsid w:val="0039726E"/>
    <w:rsid w:val="003A36A1"/>
    <w:rsid w:val="003E112D"/>
    <w:rsid w:val="003E771E"/>
    <w:rsid w:val="00410A5D"/>
    <w:rsid w:val="00413C7B"/>
    <w:rsid w:val="0042434F"/>
    <w:rsid w:val="004423AE"/>
    <w:rsid w:val="004660C4"/>
    <w:rsid w:val="0048532C"/>
    <w:rsid w:val="00487E9B"/>
    <w:rsid w:val="004A4564"/>
    <w:rsid w:val="004C3135"/>
    <w:rsid w:val="005004A4"/>
    <w:rsid w:val="00514835"/>
    <w:rsid w:val="00524687"/>
    <w:rsid w:val="00525F27"/>
    <w:rsid w:val="00561233"/>
    <w:rsid w:val="00566A30"/>
    <w:rsid w:val="00570A3E"/>
    <w:rsid w:val="00575ED1"/>
    <w:rsid w:val="00580C06"/>
    <w:rsid w:val="00597CCF"/>
    <w:rsid w:val="005B18EE"/>
    <w:rsid w:val="005B7917"/>
    <w:rsid w:val="005C1907"/>
    <w:rsid w:val="00606CC3"/>
    <w:rsid w:val="00616F94"/>
    <w:rsid w:val="00651885"/>
    <w:rsid w:val="00667753"/>
    <w:rsid w:val="00672F61"/>
    <w:rsid w:val="0069547E"/>
    <w:rsid w:val="006A5FFA"/>
    <w:rsid w:val="006B2B4B"/>
    <w:rsid w:val="006B6C2F"/>
    <w:rsid w:val="006C5A73"/>
    <w:rsid w:val="006C7C24"/>
    <w:rsid w:val="006D450C"/>
    <w:rsid w:val="006D5CF6"/>
    <w:rsid w:val="006D71A8"/>
    <w:rsid w:val="006E46F2"/>
    <w:rsid w:val="006E6687"/>
    <w:rsid w:val="006F41C9"/>
    <w:rsid w:val="00704278"/>
    <w:rsid w:val="007078B4"/>
    <w:rsid w:val="007119CA"/>
    <w:rsid w:val="0073140B"/>
    <w:rsid w:val="00732D7F"/>
    <w:rsid w:val="00771BF5"/>
    <w:rsid w:val="007B0ED8"/>
    <w:rsid w:val="007C6079"/>
    <w:rsid w:val="007F5FA1"/>
    <w:rsid w:val="00801AD5"/>
    <w:rsid w:val="00810A25"/>
    <w:rsid w:val="00863056"/>
    <w:rsid w:val="008706D7"/>
    <w:rsid w:val="00872E38"/>
    <w:rsid w:val="00873B8D"/>
    <w:rsid w:val="00877B70"/>
    <w:rsid w:val="00886577"/>
    <w:rsid w:val="008A3C53"/>
    <w:rsid w:val="008C765D"/>
    <w:rsid w:val="008D648B"/>
    <w:rsid w:val="008E0548"/>
    <w:rsid w:val="008F57E4"/>
    <w:rsid w:val="00925356"/>
    <w:rsid w:val="00926089"/>
    <w:rsid w:val="0093025C"/>
    <w:rsid w:val="009349C4"/>
    <w:rsid w:val="00952B2C"/>
    <w:rsid w:val="00956739"/>
    <w:rsid w:val="009705E0"/>
    <w:rsid w:val="00974755"/>
    <w:rsid w:val="00996360"/>
    <w:rsid w:val="009969DC"/>
    <w:rsid w:val="009A4108"/>
    <w:rsid w:val="009A5C48"/>
    <w:rsid w:val="009A7014"/>
    <w:rsid w:val="009B6B6B"/>
    <w:rsid w:val="009C60EF"/>
    <w:rsid w:val="009D02F5"/>
    <w:rsid w:val="009D1F44"/>
    <w:rsid w:val="009D2145"/>
    <w:rsid w:val="009D4679"/>
    <w:rsid w:val="009F36AB"/>
    <w:rsid w:val="009F3CA6"/>
    <w:rsid w:val="009F69FE"/>
    <w:rsid w:val="00A46A5F"/>
    <w:rsid w:val="00A54EA4"/>
    <w:rsid w:val="00A5764D"/>
    <w:rsid w:val="00A7329E"/>
    <w:rsid w:val="00A76BA8"/>
    <w:rsid w:val="00A87789"/>
    <w:rsid w:val="00A92BD3"/>
    <w:rsid w:val="00AA6500"/>
    <w:rsid w:val="00AB192E"/>
    <w:rsid w:val="00AC328D"/>
    <w:rsid w:val="00AF3A55"/>
    <w:rsid w:val="00B0467A"/>
    <w:rsid w:val="00B37721"/>
    <w:rsid w:val="00B47D39"/>
    <w:rsid w:val="00B54656"/>
    <w:rsid w:val="00B620BB"/>
    <w:rsid w:val="00B635B3"/>
    <w:rsid w:val="00BB0806"/>
    <w:rsid w:val="00BB15B6"/>
    <w:rsid w:val="00BC479E"/>
    <w:rsid w:val="00BF4C0B"/>
    <w:rsid w:val="00C05F24"/>
    <w:rsid w:val="00C103C1"/>
    <w:rsid w:val="00C37DB7"/>
    <w:rsid w:val="00C446C5"/>
    <w:rsid w:val="00C601CC"/>
    <w:rsid w:val="00C63627"/>
    <w:rsid w:val="00C753B3"/>
    <w:rsid w:val="00C861CF"/>
    <w:rsid w:val="00CA131D"/>
    <w:rsid w:val="00CD4BF5"/>
    <w:rsid w:val="00CE0126"/>
    <w:rsid w:val="00D03426"/>
    <w:rsid w:val="00D24F66"/>
    <w:rsid w:val="00D27494"/>
    <w:rsid w:val="00D342AC"/>
    <w:rsid w:val="00D34611"/>
    <w:rsid w:val="00D35497"/>
    <w:rsid w:val="00D45325"/>
    <w:rsid w:val="00D547A5"/>
    <w:rsid w:val="00D55852"/>
    <w:rsid w:val="00D6466C"/>
    <w:rsid w:val="00D72132"/>
    <w:rsid w:val="00D77BD1"/>
    <w:rsid w:val="00D8402A"/>
    <w:rsid w:val="00D91FE7"/>
    <w:rsid w:val="00D97396"/>
    <w:rsid w:val="00DA30ED"/>
    <w:rsid w:val="00DA50C3"/>
    <w:rsid w:val="00DB37F2"/>
    <w:rsid w:val="00DC6EB4"/>
    <w:rsid w:val="00DD72FC"/>
    <w:rsid w:val="00DF0229"/>
    <w:rsid w:val="00DF746D"/>
    <w:rsid w:val="00E02EE6"/>
    <w:rsid w:val="00E17A92"/>
    <w:rsid w:val="00E20F69"/>
    <w:rsid w:val="00E24AE9"/>
    <w:rsid w:val="00E27FAF"/>
    <w:rsid w:val="00E55102"/>
    <w:rsid w:val="00E6123D"/>
    <w:rsid w:val="00E65C98"/>
    <w:rsid w:val="00E7685D"/>
    <w:rsid w:val="00E81020"/>
    <w:rsid w:val="00E81A45"/>
    <w:rsid w:val="00E957D1"/>
    <w:rsid w:val="00EC5ADB"/>
    <w:rsid w:val="00EE2DA8"/>
    <w:rsid w:val="00EF24A5"/>
    <w:rsid w:val="00EF383B"/>
    <w:rsid w:val="00EF46D7"/>
    <w:rsid w:val="00F13CA6"/>
    <w:rsid w:val="00F56ADB"/>
    <w:rsid w:val="00F57924"/>
    <w:rsid w:val="00F645CB"/>
    <w:rsid w:val="00F731E3"/>
    <w:rsid w:val="00FD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BBF8C9D"/>
  <w15:docId w15:val="{F7DE933F-5BC8-4584-8C99-B1EE471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5"/>
  </w:style>
  <w:style w:type="paragraph" w:styleId="Ttulo1">
    <w:name w:val="heading 1"/>
    <w:basedOn w:val="Normal"/>
    <w:next w:val="Normal"/>
    <w:link w:val="Ttulo1Car"/>
    <w:uiPriority w:val="9"/>
    <w:qFormat/>
    <w:rsid w:val="00C446C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6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6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rsid w:val="00667753"/>
    <w:pPr>
      <w:outlineLvl w:val="0"/>
    </w:pPr>
    <w:rPr>
      <w:b/>
      <w:color w:val="FFFFFF" w:themeColor="background1"/>
    </w:rPr>
  </w:style>
  <w:style w:type="paragraph" w:customStyle="1" w:styleId="ttulo20">
    <w:name w:val="título 2"/>
    <w:basedOn w:val="ttulo10"/>
    <w:next w:val="Normal"/>
    <w:link w:val="Carcter2deencabezado"/>
    <w:uiPriority w:val="1"/>
    <w:semiHidden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0"/>
    <w:next w:val="Normal"/>
    <w:link w:val="Carcter3deencabezado"/>
    <w:uiPriority w:val="1"/>
    <w:semiHidden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0"/>
    <w:next w:val="Normal"/>
    <w:link w:val="Carcter4deencabezado"/>
    <w:uiPriority w:val="1"/>
    <w:semiHidden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0">
    <w:name w:val="título 5"/>
    <w:basedOn w:val="Normal"/>
    <w:next w:val="Normal"/>
    <w:link w:val="Carcter5deencabezado"/>
    <w:uiPriority w:val="1"/>
    <w:semiHidden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0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0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rsid w:val="00667753"/>
    <w:rPr>
      <w:b/>
      <w:color w:val="FFFFFF" w:themeColor="background1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character" w:customStyle="1" w:styleId="hps">
    <w:name w:val="hps"/>
    <w:basedOn w:val="Fuentedeprrafopredeter"/>
    <w:rsid w:val="008A3C53"/>
  </w:style>
  <w:style w:type="character" w:styleId="Hipervnculo">
    <w:name w:val="Hyperlink"/>
    <w:basedOn w:val="Fuentedeprrafopredeter"/>
    <w:uiPriority w:val="99"/>
    <w:unhideWhenUsed/>
    <w:rsid w:val="009349C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446C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446C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46C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6C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6C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6C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6C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6C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6C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46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446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446C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6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446C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446C5"/>
    <w:rPr>
      <w:b/>
      <w:bCs/>
    </w:rPr>
  </w:style>
  <w:style w:type="character" w:styleId="nfasis">
    <w:name w:val="Emphasis"/>
    <w:basedOn w:val="Fuentedeprrafopredeter"/>
    <w:uiPriority w:val="20"/>
    <w:qFormat/>
    <w:rsid w:val="00C446C5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C446C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46C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446C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6C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6C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446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446C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46C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446C5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C446C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46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rima.killingbeck@aeronautica.gob.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te.prado\AppData\Roaming\Microsoft\Plantilla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ivette k. prado de tejada</dc:creator>
  <cp:lastModifiedBy>Kerima Killingbeck</cp:lastModifiedBy>
  <cp:revision>2</cp:revision>
  <cp:lastPrinted>2018-08-10T15:27:00Z</cp:lastPrinted>
  <dcterms:created xsi:type="dcterms:W3CDTF">2021-05-20T16:16:00Z</dcterms:created>
  <dcterms:modified xsi:type="dcterms:W3CDTF">2021-05-20T16:16:00Z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